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33" w:rsidRDefault="00431716">
      <w:r>
        <w:rPr>
          <w:noProof/>
        </w:rPr>
        <w:pict>
          <v:shapetype id="_x0000_t202" coordsize="21600,21600" o:spt="202" path="m,l,21600r21600,l21600,xe">
            <v:stroke joinstyle="miter"/>
            <v:path gradientshapeok="t" o:connecttype="rect"/>
          </v:shapetype>
          <v:shape id="_x0000_s1027" type="#_x0000_t202" style="position:absolute;margin-left:62pt;margin-top:57pt;width:481.6pt;height:84.6pt;z-index:251648512;mso-position-horizontal-relative:page;mso-position-vertical-relative:page" fillcolor="#feffcd" strokecolor="#090">
            <v:textbox style="mso-next-textbox:#_x0000_s1027">
              <w:txbxContent>
                <w:p w:rsidR="00300133" w:rsidRDefault="00060ED9" w:rsidP="00300133">
                  <w:pPr>
                    <w:pStyle w:val="Masthead"/>
                    <w:rPr>
                      <w:b/>
                    </w:rPr>
                  </w:pPr>
                  <w:r>
                    <w:t>ALL ABOARD</w:t>
                  </w:r>
                  <w:r w:rsidR="00300133">
                    <w:t xml:space="preserve"> </w:t>
                  </w:r>
                  <w:r w:rsidR="00300133" w:rsidRPr="00431716">
                    <w:rPr>
                      <w:b/>
                    </w:rPr>
                    <w:t>Holiday Newsletter</w:t>
                  </w:r>
                </w:p>
                <w:p w:rsidR="00431716" w:rsidRDefault="00431716" w:rsidP="00300133">
                  <w:pPr>
                    <w:pStyle w:val="Masthead"/>
                    <w:rPr>
                      <w:b/>
                    </w:rPr>
                  </w:pPr>
                  <w:proofErr w:type="spellStart"/>
                  <w:r>
                    <w:rPr>
                      <w:b/>
                    </w:rPr>
                    <w:t>december</w:t>
                  </w:r>
                  <w:proofErr w:type="spellEnd"/>
                  <w:r>
                    <w:rPr>
                      <w:b/>
                    </w:rPr>
                    <w:t xml:space="preserve"> 2016</w:t>
                  </w:r>
                </w:p>
                <w:p w:rsidR="00431716" w:rsidRDefault="00431716" w:rsidP="00300133">
                  <w:pPr>
                    <w:pStyle w:val="Masthead"/>
                    <w:rPr>
                      <w:b/>
                    </w:rPr>
                  </w:pPr>
                </w:p>
                <w:p w:rsidR="00431716" w:rsidRDefault="00431716" w:rsidP="00300133">
                  <w:pPr>
                    <w:pStyle w:val="Masthead"/>
                  </w:pPr>
                </w:p>
              </w:txbxContent>
            </v:textbox>
            <w10:wrap anchorx="page" anchory="page"/>
          </v:shape>
        </w:pict>
      </w:r>
    </w:p>
    <w:p w:rsidR="00300133" w:rsidRDefault="00300133"/>
    <w:p w:rsidR="00300133" w:rsidRDefault="00300133"/>
    <w:p w:rsidR="0082175E" w:rsidRDefault="0082175E"/>
    <w:p w:rsidR="00300133" w:rsidRDefault="00300133"/>
    <w:p w:rsidR="00300133" w:rsidRDefault="00300133"/>
    <w:p w:rsidR="0035587D" w:rsidRDefault="00EB377E" w:rsidP="00300133">
      <w:pPr>
        <w:pStyle w:val="BodyText"/>
      </w:pPr>
      <w:r>
        <w:rPr>
          <w:noProof/>
        </w:rPr>
        <w:drawing>
          <wp:inline distT="0" distB="0" distL="0" distR="0">
            <wp:extent cx="1002030" cy="1145177"/>
            <wp:effectExtent l="19050" t="0" r="7620" b="0"/>
            <wp:docPr id="17" name="Picture 26" descr="C:\Users\Teresas computer\AppData\Local\Microsoft\Windows\Temporary Internet Files\Content.IE5\KQRLUR6S\MC900440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eresas computer\AppData\Local\Microsoft\Windows\Temporary Internet Files\Content.IE5\KQRLUR6S\MC900440436[1].wmf"/>
                    <pic:cNvPicPr>
                      <a:picLocks noChangeAspect="1" noChangeArrowheads="1"/>
                    </pic:cNvPicPr>
                  </pic:nvPicPr>
                  <pic:blipFill>
                    <a:blip r:embed="rId7" cstate="print"/>
                    <a:srcRect/>
                    <a:stretch>
                      <a:fillRect/>
                    </a:stretch>
                  </pic:blipFill>
                  <pic:spPr bwMode="auto">
                    <a:xfrm>
                      <a:off x="0" y="0"/>
                      <a:ext cx="1002172" cy="1145340"/>
                    </a:xfrm>
                    <a:prstGeom prst="rect">
                      <a:avLst/>
                    </a:prstGeom>
                    <a:noFill/>
                    <a:ln w="9525">
                      <a:noFill/>
                      <a:miter lim="800000"/>
                      <a:headEnd/>
                      <a:tailEnd/>
                    </a:ln>
                  </pic:spPr>
                </pic:pic>
              </a:graphicData>
            </a:graphic>
          </wp:inline>
        </w:drawing>
      </w:r>
    </w:p>
    <w:p w:rsidR="0035587D" w:rsidRDefault="0035587D" w:rsidP="00300133">
      <w:pPr>
        <w:pStyle w:val="BodyText"/>
        <w:rPr>
          <w:b/>
        </w:rPr>
      </w:pPr>
      <w:r w:rsidRPr="0035587D">
        <w:rPr>
          <w:b/>
        </w:rPr>
        <w:t>HOLIDAY HOURS</w:t>
      </w:r>
    </w:p>
    <w:p w:rsidR="005D2150" w:rsidRPr="00431716" w:rsidRDefault="00060ED9" w:rsidP="00300133">
      <w:pPr>
        <w:pStyle w:val="BodyText"/>
        <w:rPr>
          <w:b/>
        </w:rPr>
      </w:pPr>
      <w:r w:rsidRPr="00431716">
        <w:rPr>
          <w:b/>
        </w:rPr>
        <w:t xml:space="preserve">All </w:t>
      </w:r>
      <w:proofErr w:type="gramStart"/>
      <w:r w:rsidRPr="00431716">
        <w:rPr>
          <w:b/>
        </w:rPr>
        <w:t>Aboard</w:t>
      </w:r>
      <w:proofErr w:type="gramEnd"/>
      <w:r w:rsidRPr="00431716">
        <w:rPr>
          <w:b/>
        </w:rPr>
        <w:t xml:space="preserve"> will be closed December </w:t>
      </w:r>
      <w:r w:rsidR="00431716" w:rsidRPr="00431716">
        <w:rPr>
          <w:b/>
        </w:rPr>
        <w:t>23rd</w:t>
      </w:r>
      <w:r w:rsidRPr="00431716">
        <w:rPr>
          <w:b/>
        </w:rPr>
        <w:t xml:space="preserve"> and </w:t>
      </w:r>
      <w:r w:rsidR="00240BEE" w:rsidRPr="00431716">
        <w:rPr>
          <w:b/>
        </w:rPr>
        <w:t>2</w:t>
      </w:r>
      <w:r w:rsidR="00431716" w:rsidRPr="00431716">
        <w:rPr>
          <w:b/>
        </w:rPr>
        <w:t>6</w:t>
      </w:r>
      <w:r w:rsidR="00240BEE" w:rsidRPr="00431716">
        <w:rPr>
          <w:b/>
          <w:vertAlign w:val="superscript"/>
        </w:rPr>
        <w:t>th</w:t>
      </w:r>
      <w:r w:rsidR="00240BEE" w:rsidRPr="00431716">
        <w:rPr>
          <w:b/>
        </w:rPr>
        <w:t xml:space="preserve"> and on January </w:t>
      </w:r>
      <w:r w:rsidR="00431716" w:rsidRPr="00431716">
        <w:rPr>
          <w:b/>
        </w:rPr>
        <w:t>2nd</w:t>
      </w:r>
      <w:r w:rsidR="00240BEE" w:rsidRPr="00431716">
        <w:rPr>
          <w:b/>
        </w:rPr>
        <w:t xml:space="preserve"> </w:t>
      </w:r>
      <w:r w:rsidRPr="00431716">
        <w:rPr>
          <w:b/>
        </w:rPr>
        <w:t xml:space="preserve">in observance of Christmas and New Year.  </w:t>
      </w:r>
      <w:r w:rsidR="00431716" w:rsidRPr="00431716">
        <w:rPr>
          <w:b/>
        </w:rPr>
        <w:t xml:space="preserve">Please look at your calendars now since this is different than previous years since the holidays fall on weekend. </w:t>
      </w:r>
      <w:r w:rsidR="005D2150" w:rsidRPr="00431716">
        <w:rPr>
          <w:b/>
        </w:rPr>
        <w:t xml:space="preserve">We wish everyone a wonderful </w:t>
      </w:r>
      <w:r w:rsidR="00187682">
        <w:rPr>
          <w:b/>
        </w:rPr>
        <w:t>holiday with your families.</w:t>
      </w:r>
    </w:p>
    <w:p w:rsidR="0035587D" w:rsidRDefault="0035587D" w:rsidP="00300133">
      <w:pPr>
        <w:pStyle w:val="BodyText"/>
      </w:pPr>
    </w:p>
    <w:p w:rsidR="00EB377E" w:rsidRDefault="00EB377E" w:rsidP="00300133">
      <w:pPr>
        <w:pStyle w:val="BodyText"/>
      </w:pPr>
      <w:r>
        <w:rPr>
          <w:noProof/>
        </w:rPr>
        <w:drawing>
          <wp:inline distT="0" distB="0" distL="0" distR="0">
            <wp:extent cx="1116330" cy="831982"/>
            <wp:effectExtent l="19050" t="0" r="7620" b="0"/>
            <wp:docPr id="16" name="Picture 5" descr="C:\Users\Username\AppData\Local\Microsoft\Windows\Temporary Internet Files\Content.IE5\0VB6HBEP\checkl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name\AppData\Local\Microsoft\Windows\Temporary Internet Files\Content.IE5\0VB6HBEP\checklist[1].jpg"/>
                    <pic:cNvPicPr>
                      <a:picLocks noChangeAspect="1" noChangeArrowheads="1"/>
                    </pic:cNvPicPr>
                  </pic:nvPicPr>
                  <pic:blipFill>
                    <a:blip r:embed="rId8" cstate="print"/>
                    <a:srcRect/>
                    <a:stretch>
                      <a:fillRect/>
                    </a:stretch>
                  </pic:blipFill>
                  <pic:spPr bwMode="auto">
                    <a:xfrm>
                      <a:off x="0" y="0"/>
                      <a:ext cx="1118088" cy="833292"/>
                    </a:xfrm>
                    <a:prstGeom prst="rect">
                      <a:avLst/>
                    </a:prstGeom>
                    <a:noFill/>
                    <a:ln w="9525">
                      <a:noFill/>
                      <a:miter lim="800000"/>
                      <a:headEnd/>
                      <a:tailEnd/>
                    </a:ln>
                  </pic:spPr>
                </pic:pic>
              </a:graphicData>
            </a:graphic>
          </wp:inline>
        </w:drawing>
      </w:r>
    </w:p>
    <w:p w:rsidR="005D2150" w:rsidRDefault="000206EF" w:rsidP="00300133">
      <w:pPr>
        <w:pStyle w:val="BodyText"/>
        <w:rPr>
          <w:b/>
          <w:sz w:val="24"/>
          <w:szCs w:val="24"/>
        </w:rPr>
      </w:pPr>
      <w:r w:rsidRPr="000206EF">
        <w:rPr>
          <w:b/>
          <w:sz w:val="24"/>
          <w:szCs w:val="24"/>
        </w:rPr>
        <w:t>ACCREDITATION VISIT</w:t>
      </w:r>
    </w:p>
    <w:p w:rsidR="000206EF" w:rsidRPr="00EB377E" w:rsidRDefault="000206EF" w:rsidP="00300133">
      <w:pPr>
        <w:pStyle w:val="BodyText"/>
        <w:rPr>
          <w:sz w:val="22"/>
          <w:szCs w:val="22"/>
        </w:rPr>
      </w:pPr>
      <w:r w:rsidRPr="00EB377E">
        <w:rPr>
          <w:sz w:val="22"/>
          <w:szCs w:val="22"/>
        </w:rPr>
        <w:t xml:space="preserve">As most of you know it’s time for our re-accreditation.  We have been working on it since February; current accreditation expires February 2017.  We have </w:t>
      </w:r>
      <w:r w:rsidR="00EB377E" w:rsidRPr="00EB377E">
        <w:rPr>
          <w:sz w:val="22"/>
          <w:szCs w:val="22"/>
        </w:rPr>
        <w:t xml:space="preserve">gotten word that our site visit will be between 11/28-12/16.  When they come it will be a team of people walking around with clipboards and paperwork.  They will be here from 6 am </w:t>
      </w:r>
      <w:proofErr w:type="gramStart"/>
      <w:r w:rsidR="00EB377E" w:rsidRPr="00EB377E">
        <w:rPr>
          <w:sz w:val="22"/>
          <w:szCs w:val="22"/>
        </w:rPr>
        <w:t>until ?</w:t>
      </w:r>
      <w:proofErr w:type="gramEnd"/>
      <w:r w:rsidR="00EB377E" w:rsidRPr="00EB377E">
        <w:rPr>
          <w:sz w:val="22"/>
          <w:szCs w:val="22"/>
        </w:rPr>
        <w:t xml:space="preserve">  Please feel free to introduce yourself to them and make them feel welcome.  We are so honored to be an accredited center and look forward to many more years of quality care for the children!</w:t>
      </w:r>
    </w:p>
    <w:p w:rsidR="000206EF" w:rsidRDefault="000206EF" w:rsidP="00300133">
      <w:pPr>
        <w:pStyle w:val="BodyText"/>
      </w:pPr>
    </w:p>
    <w:p w:rsidR="000206EF" w:rsidRDefault="000206EF" w:rsidP="00300133">
      <w:pPr>
        <w:pStyle w:val="BodyText"/>
      </w:pPr>
    </w:p>
    <w:p w:rsidR="00187682" w:rsidRDefault="00187682" w:rsidP="00300133">
      <w:pPr>
        <w:pStyle w:val="BodyText"/>
      </w:pPr>
    </w:p>
    <w:p w:rsidR="00187682" w:rsidRDefault="00187682" w:rsidP="00300133">
      <w:pPr>
        <w:pStyle w:val="BodyText"/>
      </w:pPr>
    </w:p>
    <w:p w:rsidR="00187682" w:rsidRDefault="00187682" w:rsidP="00300133">
      <w:pPr>
        <w:pStyle w:val="BodyText"/>
      </w:pPr>
    </w:p>
    <w:p w:rsidR="00187682" w:rsidRDefault="00187682" w:rsidP="00300133">
      <w:pPr>
        <w:pStyle w:val="BodyText"/>
      </w:pPr>
    </w:p>
    <w:p w:rsidR="000206EF" w:rsidRDefault="00AF4B32" w:rsidP="00300133">
      <w:pPr>
        <w:pStyle w:val="BodyText"/>
      </w:pPr>
      <w:r>
        <w:rPr>
          <w:noProof/>
        </w:rPr>
        <w:drawing>
          <wp:inline distT="0" distB="0" distL="0" distR="0">
            <wp:extent cx="1219200" cy="1238400"/>
            <wp:effectExtent l="19050" t="0" r="0" b="0"/>
            <wp:docPr id="1" name="Picture 1"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3018.wmf"/>
                    <pic:cNvPicPr>
                      <a:picLocks noChangeAspect="1" noChangeArrowheads="1"/>
                    </pic:cNvPicPr>
                  </pic:nvPicPr>
                  <pic:blipFill>
                    <a:blip r:embed="rId9" cstate="print"/>
                    <a:srcRect/>
                    <a:stretch>
                      <a:fillRect/>
                    </a:stretch>
                  </pic:blipFill>
                  <pic:spPr bwMode="auto">
                    <a:xfrm>
                      <a:off x="0" y="0"/>
                      <a:ext cx="1219200" cy="1238400"/>
                    </a:xfrm>
                    <a:prstGeom prst="rect">
                      <a:avLst/>
                    </a:prstGeom>
                    <a:noFill/>
                    <a:ln w="9525">
                      <a:noFill/>
                      <a:miter lim="800000"/>
                      <a:headEnd/>
                      <a:tailEnd/>
                    </a:ln>
                  </pic:spPr>
                </pic:pic>
              </a:graphicData>
            </a:graphic>
          </wp:inline>
        </w:drawing>
      </w:r>
    </w:p>
    <w:p w:rsidR="00AF4B32" w:rsidRPr="0035587D" w:rsidRDefault="00AF4B32" w:rsidP="00300133">
      <w:pPr>
        <w:pStyle w:val="BodyText"/>
        <w:rPr>
          <w:b/>
        </w:rPr>
      </w:pPr>
      <w:r w:rsidRPr="0035587D">
        <w:rPr>
          <w:b/>
        </w:rPr>
        <w:t>RECRUITING TIME FOR PARENT BOARD MEMBERS</w:t>
      </w:r>
    </w:p>
    <w:p w:rsidR="00AF4B32" w:rsidRDefault="00AF4B32" w:rsidP="00300133">
      <w:pPr>
        <w:pStyle w:val="BodyText"/>
      </w:pPr>
      <w:r>
        <w:t xml:space="preserve"> We are looking for parents to join our parent board.  It requires one monthly meeting and help with our annual Fun Run.  Please let Teresa know if you are interested or would like more details.</w:t>
      </w:r>
    </w:p>
    <w:p w:rsidR="00B079E0" w:rsidRDefault="00B079E0" w:rsidP="00300133">
      <w:pPr>
        <w:pStyle w:val="BodyText"/>
      </w:pPr>
      <w:r>
        <w:t xml:space="preserve"> </w:t>
      </w:r>
    </w:p>
    <w:p w:rsidR="00187682" w:rsidRDefault="00431716" w:rsidP="00431716">
      <w:pPr>
        <w:pStyle w:val="BodyText"/>
        <w:rPr>
          <w:b/>
          <w:noProof/>
        </w:rPr>
      </w:pPr>
      <w:r>
        <w:rPr>
          <w:b/>
        </w:rPr>
        <w:t xml:space="preserve">           </w:t>
      </w:r>
    </w:p>
    <w:p w:rsidR="00187682" w:rsidRDefault="00187682" w:rsidP="00431716">
      <w:pPr>
        <w:pStyle w:val="BodyText"/>
        <w:rPr>
          <w:b/>
          <w:noProof/>
        </w:rPr>
      </w:pPr>
      <w:r>
        <w:rPr>
          <w:b/>
          <w:noProof/>
        </w:rPr>
        <w:t xml:space="preserve">                               </w:t>
      </w:r>
      <w:r>
        <w:rPr>
          <w:b/>
          <w:noProof/>
        </w:rPr>
        <w:drawing>
          <wp:inline distT="0" distB="0" distL="0" distR="0">
            <wp:extent cx="1352550" cy="901700"/>
            <wp:effectExtent l="19050" t="0" r="0" b="0"/>
            <wp:docPr id="19" name="Picture 7" descr="C:\Users\Username\AppData\Local\Microsoft\Windows\Temporary Internet Files\Content.IE5\7LBAMSY9\8282488638_eeca554c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name\AppData\Local\Microsoft\Windows\Temporary Internet Files\Content.IE5\7LBAMSY9\8282488638_eeca554c4f[1].jpg"/>
                    <pic:cNvPicPr>
                      <a:picLocks noChangeAspect="1" noChangeArrowheads="1"/>
                    </pic:cNvPicPr>
                  </pic:nvPicPr>
                  <pic:blipFill>
                    <a:blip r:embed="rId10" cstate="print"/>
                    <a:srcRect/>
                    <a:stretch>
                      <a:fillRect/>
                    </a:stretch>
                  </pic:blipFill>
                  <pic:spPr bwMode="auto">
                    <a:xfrm>
                      <a:off x="0" y="0"/>
                      <a:ext cx="1354680" cy="903120"/>
                    </a:xfrm>
                    <a:prstGeom prst="rect">
                      <a:avLst/>
                    </a:prstGeom>
                    <a:noFill/>
                    <a:ln w="9525">
                      <a:noFill/>
                      <a:miter lim="800000"/>
                      <a:headEnd/>
                      <a:tailEnd/>
                    </a:ln>
                  </pic:spPr>
                </pic:pic>
              </a:graphicData>
            </a:graphic>
          </wp:inline>
        </w:drawing>
      </w:r>
    </w:p>
    <w:p w:rsidR="00187682" w:rsidRDefault="00187682" w:rsidP="00431716">
      <w:pPr>
        <w:pStyle w:val="BodyText"/>
        <w:rPr>
          <w:b/>
          <w:noProof/>
          <w:sz w:val="24"/>
          <w:szCs w:val="24"/>
        </w:rPr>
      </w:pPr>
      <w:r>
        <w:rPr>
          <w:b/>
          <w:noProof/>
        </w:rPr>
        <w:t xml:space="preserve">                        </w:t>
      </w:r>
      <w:r w:rsidRPr="00187682">
        <w:rPr>
          <w:b/>
          <w:noProof/>
          <w:sz w:val="24"/>
          <w:szCs w:val="24"/>
        </w:rPr>
        <w:t>CHRISTMAS PARADE</w:t>
      </w:r>
    </w:p>
    <w:p w:rsidR="00187682" w:rsidRPr="00187682" w:rsidRDefault="00187682" w:rsidP="00431716">
      <w:pPr>
        <w:pStyle w:val="BodyText"/>
        <w:rPr>
          <w:b/>
          <w:noProof/>
          <w:sz w:val="24"/>
          <w:szCs w:val="24"/>
        </w:rPr>
      </w:pPr>
      <w:r>
        <w:rPr>
          <w:b/>
          <w:noProof/>
          <w:sz w:val="24"/>
          <w:szCs w:val="24"/>
        </w:rPr>
        <w:t>Please join us on Saturday, December 10</w:t>
      </w:r>
      <w:r w:rsidRPr="00187682">
        <w:rPr>
          <w:b/>
          <w:noProof/>
          <w:sz w:val="24"/>
          <w:szCs w:val="24"/>
          <w:vertAlign w:val="superscript"/>
        </w:rPr>
        <w:t>th</w:t>
      </w:r>
      <w:r>
        <w:rPr>
          <w:b/>
          <w:noProof/>
          <w:sz w:val="24"/>
          <w:szCs w:val="24"/>
        </w:rPr>
        <w:t xml:space="preserve"> for the Christmas Parade.  We will meet at All Aboard at 930 and board the bus</w:t>
      </w:r>
      <w:r w:rsidR="00F76D52">
        <w:rPr>
          <w:b/>
          <w:noProof/>
          <w:sz w:val="24"/>
          <w:szCs w:val="24"/>
        </w:rPr>
        <w:t>!  We have candy canes to pass out and need your help.  It will be a lot of fun for the kids and adults alike.  Please wear a Christmas hat and/or dress as your best elf!  Any questions, just ask Ms. Teresa.</w:t>
      </w:r>
    </w:p>
    <w:p w:rsidR="00187682" w:rsidRDefault="00187682" w:rsidP="00431716">
      <w:pPr>
        <w:pStyle w:val="BodyText"/>
        <w:rPr>
          <w:b/>
          <w:noProof/>
        </w:rPr>
      </w:pPr>
    </w:p>
    <w:p w:rsidR="00187682" w:rsidRDefault="00187682" w:rsidP="00431716">
      <w:pPr>
        <w:pStyle w:val="BodyText"/>
        <w:rPr>
          <w:b/>
          <w:noProof/>
        </w:rPr>
      </w:pPr>
    </w:p>
    <w:p w:rsidR="00187682" w:rsidRDefault="00187682" w:rsidP="00431716">
      <w:pPr>
        <w:pStyle w:val="BodyText"/>
        <w:rPr>
          <w:b/>
          <w:noProof/>
        </w:rPr>
      </w:pPr>
    </w:p>
    <w:p w:rsidR="00431716" w:rsidRDefault="00187682" w:rsidP="00431716">
      <w:pPr>
        <w:pStyle w:val="BodyText"/>
        <w:rPr>
          <w:b/>
        </w:rPr>
      </w:pPr>
      <w:r>
        <w:rPr>
          <w:b/>
          <w:noProof/>
        </w:rPr>
        <w:lastRenderedPageBreak/>
        <w:t xml:space="preserve">             </w:t>
      </w:r>
      <w:r w:rsidR="00431716">
        <w:rPr>
          <w:b/>
          <w:noProof/>
        </w:rPr>
        <w:drawing>
          <wp:inline distT="0" distB="0" distL="0" distR="0">
            <wp:extent cx="742950" cy="742950"/>
            <wp:effectExtent l="19050" t="0" r="0" b="0"/>
            <wp:docPr id="3" name="Picture 1" descr="C:\Users\Username\AppData\Local\Microsoft\Windows\Temporary Internet Files\Content.IE5\0VB6HBEP\american-kraft-macaroni-cheese-family-size-dinner-411g-box-306-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name\AppData\Local\Microsoft\Windows\Temporary Internet Files\Content.IE5\0VB6HBEP\american-kraft-macaroni-cheese-family-size-dinner-411g-box-306-p[1].jpg"/>
                    <pic:cNvPicPr>
                      <a:picLocks noChangeAspect="1" noChangeArrowheads="1"/>
                    </pic:cNvPicPr>
                  </pic:nvPicPr>
                  <pic:blipFill>
                    <a:blip r:embed="rId11" cstate="print"/>
                    <a:srcRect/>
                    <a:stretch>
                      <a:fillRect/>
                    </a:stretch>
                  </pic:blipFill>
                  <pic:spPr bwMode="auto">
                    <a:xfrm>
                      <a:off x="0" y="0"/>
                      <a:ext cx="744120" cy="744120"/>
                    </a:xfrm>
                    <a:prstGeom prst="rect">
                      <a:avLst/>
                    </a:prstGeom>
                    <a:noFill/>
                    <a:ln w="9525">
                      <a:noFill/>
                      <a:miter lim="800000"/>
                      <a:headEnd/>
                      <a:tailEnd/>
                    </a:ln>
                  </pic:spPr>
                </pic:pic>
              </a:graphicData>
            </a:graphic>
          </wp:inline>
        </w:drawing>
      </w:r>
    </w:p>
    <w:p w:rsidR="00AF4B32" w:rsidRPr="00187682" w:rsidRDefault="00EB377E" w:rsidP="00300133">
      <w:pPr>
        <w:pStyle w:val="BodyText"/>
        <w:rPr>
          <w:b/>
          <w:sz w:val="24"/>
          <w:szCs w:val="24"/>
        </w:rPr>
      </w:pPr>
      <w:r w:rsidRPr="00187682">
        <w:rPr>
          <w:b/>
          <w:sz w:val="24"/>
          <w:szCs w:val="24"/>
        </w:rPr>
        <w:t xml:space="preserve">      </w:t>
      </w:r>
      <w:r w:rsidR="00431716" w:rsidRPr="00187682">
        <w:rPr>
          <w:b/>
          <w:sz w:val="24"/>
          <w:szCs w:val="24"/>
        </w:rPr>
        <w:t>MAC-N-CHEESE</w:t>
      </w:r>
      <w:r w:rsidR="00AF4B32" w:rsidRPr="00187682">
        <w:rPr>
          <w:b/>
          <w:sz w:val="24"/>
          <w:szCs w:val="24"/>
        </w:rPr>
        <w:t xml:space="preserve"> DRIVE</w:t>
      </w:r>
    </w:p>
    <w:p w:rsidR="00AF4B32" w:rsidRPr="00187682" w:rsidRDefault="0035587D" w:rsidP="00300133">
      <w:pPr>
        <w:pStyle w:val="BodyText"/>
        <w:rPr>
          <w:sz w:val="24"/>
          <w:szCs w:val="24"/>
        </w:rPr>
      </w:pPr>
      <w:r w:rsidRPr="00187682">
        <w:rPr>
          <w:sz w:val="24"/>
          <w:szCs w:val="24"/>
        </w:rPr>
        <w:t xml:space="preserve">All </w:t>
      </w:r>
      <w:proofErr w:type="gramStart"/>
      <w:r w:rsidRPr="00187682">
        <w:rPr>
          <w:sz w:val="24"/>
          <w:szCs w:val="24"/>
        </w:rPr>
        <w:t>Aboard</w:t>
      </w:r>
      <w:proofErr w:type="gramEnd"/>
      <w:r w:rsidRPr="00187682">
        <w:rPr>
          <w:sz w:val="24"/>
          <w:szCs w:val="24"/>
        </w:rPr>
        <w:t xml:space="preserve"> is collecting </w:t>
      </w:r>
      <w:r w:rsidR="00431716" w:rsidRPr="00187682">
        <w:rPr>
          <w:sz w:val="24"/>
          <w:szCs w:val="24"/>
        </w:rPr>
        <w:t>macaroni and cheese</w:t>
      </w:r>
      <w:r w:rsidRPr="00187682">
        <w:rPr>
          <w:sz w:val="24"/>
          <w:szCs w:val="24"/>
        </w:rPr>
        <w:t xml:space="preserve"> to donate to the local food pantry.  The delivery date </w:t>
      </w:r>
      <w:r w:rsidR="00431716" w:rsidRPr="00187682">
        <w:rPr>
          <w:sz w:val="24"/>
          <w:szCs w:val="24"/>
        </w:rPr>
        <w:t>will be December 16.  W</w:t>
      </w:r>
      <w:r w:rsidRPr="00187682">
        <w:rPr>
          <w:sz w:val="24"/>
          <w:szCs w:val="24"/>
        </w:rPr>
        <w:t>e will collect until the</w:t>
      </w:r>
      <w:r w:rsidR="00431716" w:rsidRPr="00187682">
        <w:rPr>
          <w:sz w:val="24"/>
          <w:szCs w:val="24"/>
        </w:rPr>
        <w:t xml:space="preserve">n.  Any brand and any size will be accepted.  The class collecting the most will have a special party to celebrate!  </w:t>
      </w:r>
      <w:r w:rsidRPr="00187682">
        <w:rPr>
          <w:sz w:val="24"/>
          <w:szCs w:val="24"/>
        </w:rPr>
        <w:t xml:space="preserve">  </w:t>
      </w:r>
    </w:p>
    <w:p w:rsidR="00F76D52" w:rsidRDefault="00F76D52" w:rsidP="000F76B2">
      <w:pPr>
        <w:pStyle w:val="BodyText"/>
      </w:pPr>
    </w:p>
    <w:p w:rsidR="00F76D52" w:rsidRDefault="00F76D52" w:rsidP="000F76B2">
      <w:pPr>
        <w:pStyle w:val="BodyText"/>
      </w:pPr>
    </w:p>
    <w:p w:rsidR="0014790A" w:rsidRDefault="00AF1901" w:rsidP="000F76B2">
      <w:pPr>
        <w:pStyle w:val="BodyText"/>
      </w:pPr>
      <w:r w:rsidRPr="00187682">
        <w:rPr>
          <w:noProof/>
          <w:sz w:val="24"/>
          <w:szCs w:val="24"/>
        </w:rPr>
        <w:pict>
          <v:rect id="_x0000_s1026" style="position:absolute;margin-left:50pt;margin-top:48pt;width:510pt;height:686pt;z-index:251647488;mso-position-horizontal-relative:page;mso-position-vertical-relative:page" filled="f" fillcolor="#ffbfdd" strokecolor="red" strokeweight="3pt">
            <v:stroke dashstyle="1 1" endcap="round"/>
            <w10:wrap anchorx="page" anchory="page"/>
          </v:rect>
        </w:pict>
      </w:r>
      <w:r w:rsidRPr="00187682">
        <w:rPr>
          <w:noProof/>
          <w:sz w:val="24"/>
          <w:szCs w:val="24"/>
        </w:rPr>
        <w:pict>
          <v:shape id="_x0000_s1030" type="#_x0000_t202" style="position:absolute;margin-left:68.35pt;margin-top:307.8pt;width:198pt;height:65.4pt;z-index:251652608;mso-wrap-distance-top:3.6pt;mso-wrap-distance-bottom:3.6pt;mso-position-horizontal-relative:page;mso-position-vertical-relative:page" filled="f" fillcolor="#ffbfdd" strokecolor="#090">
            <v:textbox style="mso-next-textbox:#_x0000_s1030">
              <w:txbxContent>
                <w:p w:rsidR="00300133" w:rsidRDefault="00300133" w:rsidP="00300133">
                  <w:pPr>
                    <w:pStyle w:val="QuoteText"/>
                  </w:pPr>
                  <w:r>
                    <w:t>“</w:t>
                  </w:r>
                  <w:r w:rsidR="006C4781">
                    <w:t>Christmas, children, is not a date.  It’s a state of mind!</w:t>
                  </w:r>
                  <w:r>
                    <w:t>”</w:t>
                  </w:r>
                </w:p>
                <w:p w:rsidR="006C4781" w:rsidRDefault="006C4781" w:rsidP="00300133">
                  <w:pPr>
                    <w:pStyle w:val="QuoteText"/>
                  </w:pPr>
                  <w:r>
                    <w:t>Mary Ellen Chase</w:t>
                  </w:r>
                </w:p>
              </w:txbxContent>
            </v:textbox>
            <w10:wrap type="topAndBottom" anchorx="page" anchory="page"/>
            <w10:anchorlock/>
          </v:shape>
        </w:pict>
      </w:r>
      <w:r w:rsidR="0035587D">
        <w:rPr>
          <w:noProof/>
        </w:rPr>
        <w:drawing>
          <wp:inline distT="0" distB="0" distL="0" distR="0">
            <wp:extent cx="904875" cy="904875"/>
            <wp:effectExtent l="19050" t="0" r="9525" b="0"/>
            <wp:docPr id="5" name="Picture 3" descr="C:\Users\Teresas computer\AppData\Local\Microsoft\Windows\Temporary Internet Files\Content.IE5\JBYQ4XHR\MC9003392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s computer\AppData\Local\Microsoft\Windows\Temporary Internet Files\Content.IE5\JBYQ4XHR\MC900339216[1].wmf"/>
                    <pic:cNvPicPr>
                      <a:picLocks noChangeAspect="1" noChangeArrowheads="1"/>
                    </pic:cNvPicPr>
                  </pic:nvPicPr>
                  <pic:blipFill>
                    <a:blip r:embed="rId12"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35587D" w:rsidRDefault="0035587D" w:rsidP="000F76B2">
      <w:pPr>
        <w:pStyle w:val="BodyText"/>
        <w:rPr>
          <w:b/>
        </w:rPr>
      </w:pPr>
      <w:r w:rsidRPr="0035587D">
        <w:rPr>
          <w:b/>
        </w:rPr>
        <w:t>IMMUNIZATIONS</w:t>
      </w:r>
    </w:p>
    <w:p w:rsidR="0035587D" w:rsidRPr="0035587D" w:rsidRDefault="0035587D" w:rsidP="000F76B2">
      <w:pPr>
        <w:pStyle w:val="BodyText"/>
      </w:pPr>
      <w:r>
        <w:t>Please make sure we have current shot records for all your children.  We submit an annual report to the state in January and if our records are not up-to-date your child will not be allowed to attend until they are updated or until we get shot records.  It’s much easier to bring them in every time your child is immunized and let us get a copy!</w:t>
      </w:r>
    </w:p>
    <w:p w:rsidR="0014790A" w:rsidRDefault="0014790A" w:rsidP="000F76B2">
      <w:pPr>
        <w:pStyle w:val="BodyText"/>
      </w:pPr>
    </w:p>
    <w:p w:rsidR="00187682" w:rsidRDefault="00187682" w:rsidP="000F76B2">
      <w:pPr>
        <w:pStyle w:val="BodyText"/>
      </w:pPr>
    </w:p>
    <w:p w:rsidR="00F76D52" w:rsidRDefault="00F76D52" w:rsidP="000F76B2">
      <w:pPr>
        <w:pStyle w:val="BodyText"/>
        <w:rPr>
          <w:b/>
          <w:sz w:val="28"/>
          <w:szCs w:val="28"/>
        </w:rPr>
      </w:pPr>
    </w:p>
    <w:p w:rsidR="00F76D52" w:rsidRDefault="00F76D52" w:rsidP="000F76B2">
      <w:pPr>
        <w:pStyle w:val="BodyText"/>
        <w:rPr>
          <w:b/>
          <w:sz w:val="28"/>
          <w:szCs w:val="28"/>
        </w:rPr>
      </w:pPr>
    </w:p>
    <w:p w:rsidR="00F76D52" w:rsidRDefault="00F76D52" w:rsidP="000F76B2">
      <w:pPr>
        <w:pStyle w:val="BodyText"/>
        <w:rPr>
          <w:b/>
          <w:sz w:val="28"/>
          <w:szCs w:val="28"/>
        </w:rPr>
      </w:pPr>
    </w:p>
    <w:p w:rsidR="00F76D52" w:rsidRDefault="00F76D52" w:rsidP="000F76B2">
      <w:pPr>
        <w:pStyle w:val="BodyText"/>
        <w:rPr>
          <w:b/>
          <w:sz w:val="28"/>
          <w:szCs w:val="28"/>
        </w:rPr>
      </w:pPr>
    </w:p>
    <w:p w:rsidR="007F4712" w:rsidRPr="007F4712" w:rsidRDefault="007F4712" w:rsidP="000F76B2">
      <w:pPr>
        <w:pStyle w:val="BodyText"/>
        <w:rPr>
          <w:b/>
          <w:sz w:val="28"/>
          <w:szCs w:val="28"/>
        </w:rPr>
      </w:pPr>
      <w:r w:rsidRPr="007F4712">
        <w:rPr>
          <w:b/>
          <w:sz w:val="28"/>
          <w:szCs w:val="28"/>
        </w:rPr>
        <w:t>HANDWASHING</w:t>
      </w:r>
    </w:p>
    <w:p w:rsidR="007F4712" w:rsidRDefault="007F4712" w:rsidP="000F76B2">
      <w:pPr>
        <w:pStyle w:val="BodyText"/>
      </w:pPr>
      <w:r>
        <w:rPr>
          <w:noProof/>
        </w:rPr>
        <w:drawing>
          <wp:inline distT="0" distB="0" distL="0" distR="0">
            <wp:extent cx="1011944" cy="1085850"/>
            <wp:effectExtent l="19050" t="0" r="0" b="0"/>
            <wp:docPr id="4" name="Picture 1" descr="C:\Users\Teresas computer\AppData\Local\Microsoft\Windows\Temporary Internet Files\Content.IE5\RY0VEJU0\MC900383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s computer\AppData\Local\Microsoft\Windows\Temporary Internet Files\Content.IE5\RY0VEJU0\MC900383134[1].wmf"/>
                    <pic:cNvPicPr>
                      <a:picLocks noChangeAspect="1" noChangeArrowheads="1"/>
                    </pic:cNvPicPr>
                  </pic:nvPicPr>
                  <pic:blipFill>
                    <a:blip r:embed="rId13" cstate="print"/>
                    <a:srcRect/>
                    <a:stretch>
                      <a:fillRect/>
                    </a:stretch>
                  </pic:blipFill>
                  <pic:spPr bwMode="auto">
                    <a:xfrm>
                      <a:off x="0" y="0"/>
                      <a:ext cx="1011944" cy="1085850"/>
                    </a:xfrm>
                    <a:prstGeom prst="rect">
                      <a:avLst/>
                    </a:prstGeom>
                    <a:noFill/>
                    <a:ln w="9525">
                      <a:noFill/>
                      <a:miter lim="800000"/>
                      <a:headEnd/>
                      <a:tailEnd/>
                    </a:ln>
                  </pic:spPr>
                </pic:pic>
              </a:graphicData>
            </a:graphic>
          </wp:inline>
        </w:drawing>
      </w:r>
    </w:p>
    <w:p w:rsidR="00E122E8" w:rsidRDefault="007F4712" w:rsidP="000F76B2">
      <w:pPr>
        <w:pStyle w:val="BodyText"/>
      </w:pPr>
      <w:r>
        <w:t>It’s that time of year again and the germs are everywhere!  The first and best thing we can do to prevent the spread of germs is proper hand washing.  We need every child to wash their hands upon entering the building.  The toddlers know how to wash their hands in the sink.  Every class has their own restroom and there is one in the front hall</w:t>
      </w:r>
      <w:r w:rsidR="00E122E8">
        <w:t xml:space="preserve"> you may use as well.  Please make sure you are doing this.  If you get your child in the habit, they will do it on their own and it will be second nature to them.  This is one way we can all help eliminate some of the germs and perhaps eliminate some of the illnesses too.  We don’t like sending children home sick.  We want them all well and here every day.</w:t>
      </w:r>
    </w:p>
    <w:p w:rsidR="0014790A" w:rsidRDefault="0085622C" w:rsidP="000F76B2">
      <w:pPr>
        <w:pStyle w:val="BodyText"/>
      </w:pPr>
      <w:r>
        <w:rPr>
          <w:noProof/>
        </w:rPr>
        <w:drawing>
          <wp:inline distT="0" distB="0" distL="0" distR="0">
            <wp:extent cx="1771650" cy="1752600"/>
            <wp:effectExtent l="19050" t="0" r="0" b="0"/>
            <wp:docPr id="6" name="Picture 4" descr="C:\Users\Teresas computer\AppData\Local\Microsoft\Windows\Temporary Internet Files\Content.IE5\JBYQ4XHR\MC900300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sas computer\AppData\Local\Microsoft\Windows\Temporary Internet Files\Content.IE5\JBYQ4XHR\MC900300219[1].wmf"/>
                    <pic:cNvPicPr>
                      <a:picLocks noChangeAspect="1" noChangeArrowheads="1"/>
                    </pic:cNvPicPr>
                  </pic:nvPicPr>
                  <pic:blipFill>
                    <a:blip r:embed="rId14" cstate="print"/>
                    <a:srcRect/>
                    <a:stretch>
                      <a:fillRect/>
                    </a:stretch>
                  </pic:blipFill>
                  <pic:spPr bwMode="auto">
                    <a:xfrm>
                      <a:off x="0" y="0"/>
                      <a:ext cx="1771650" cy="1752600"/>
                    </a:xfrm>
                    <a:prstGeom prst="rect">
                      <a:avLst/>
                    </a:prstGeom>
                    <a:noFill/>
                    <a:ln w="9525">
                      <a:noFill/>
                      <a:miter lim="800000"/>
                      <a:headEnd/>
                      <a:tailEnd/>
                    </a:ln>
                  </pic:spPr>
                </pic:pic>
              </a:graphicData>
            </a:graphic>
          </wp:inline>
        </w:drawing>
      </w:r>
    </w:p>
    <w:p w:rsidR="0085622C" w:rsidRDefault="0085622C" w:rsidP="0085622C">
      <w:pPr>
        <w:pStyle w:val="BodyText"/>
      </w:pPr>
      <w:r>
        <w:t xml:space="preserve">MAKE SURE YOU ARE SENDING WARM CLOTHING FOR YOUR CHILDREN.  WE WILL GO OUTSIDE EVREYDAY FOR </w:t>
      </w:r>
      <w:proofErr w:type="gramStart"/>
      <w:r>
        <w:t>AT  LEAST</w:t>
      </w:r>
      <w:proofErr w:type="gramEnd"/>
      <w:r>
        <w:t xml:space="preserve"> A FEW MINUTES UNLESS IT IS RAINING OUTSIDE.  WE FOLLOW A WEATHER CHART PROVIDED BY MDHSS.  THE CHILDREN NEED TO HAVE OUTDOOR TIME EVERYDAY.  </w:t>
      </w:r>
    </w:p>
    <w:p w:rsidR="0085622C" w:rsidRDefault="0085622C" w:rsidP="000F76B2">
      <w:pPr>
        <w:pStyle w:val="BodyText"/>
      </w:pPr>
    </w:p>
    <w:p w:rsidR="0014790A" w:rsidRDefault="0014790A" w:rsidP="000F76B2">
      <w:pPr>
        <w:pStyle w:val="BodyText"/>
      </w:pPr>
    </w:p>
    <w:p w:rsidR="0014790A" w:rsidRDefault="0014790A" w:rsidP="000F76B2">
      <w:pPr>
        <w:pStyle w:val="BodyText"/>
      </w:pPr>
    </w:p>
    <w:p w:rsidR="0014790A" w:rsidRDefault="0085622C" w:rsidP="000F76B2">
      <w:pPr>
        <w:pStyle w:val="BodyText"/>
      </w:pPr>
      <w:r w:rsidRPr="0085622C">
        <w:rPr>
          <w:noProof/>
        </w:rPr>
        <w:lastRenderedPageBreak/>
        <w:drawing>
          <wp:inline distT="0" distB="0" distL="0" distR="0">
            <wp:extent cx="1857375" cy="1838325"/>
            <wp:effectExtent l="19050" t="0" r="9525" b="0"/>
            <wp:docPr id="7" name="Picture 1" descr="C:\Users\Teresas computer\AppData\Local\Microsoft\Windows\Temporary Internet Files\Content.IE5\XFWDR0ZA\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s computer\AppData\Local\Microsoft\Windows\Temporary Internet Files\Content.IE5\XFWDR0ZA\MC900442036[1].wmf"/>
                    <pic:cNvPicPr>
                      <a:picLocks noChangeAspect="1" noChangeArrowheads="1"/>
                    </pic:cNvPicPr>
                  </pic:nvPicPr>
                  <pic:blipFill>
                    <a:blip r:embed="rId15" cstate="print"/>
                    <a:srcRect/>
                    <a:stretch>
                      <a:fillRect/>
                    </a:stretch>
                  </pic:blipFill>
                  <pic:spPr bwMode="auto">
                    <a:xfrm>
                      <a:off x="0" y="0"/>
                      <a:ext cx="1857375" cy="1838325"/>
                    </a:xfrm>
                    <a:prstGeom prst="rect">
                      <a:avLst/>
                    </a:prstGeom>
                    <a:noFill/>
                    <a:ln w="9525">
                      <a:noFill/>
                      <a:miter lim="800000"/>
                      <a:headEnd/>
                      <a:tailEnd/>
                    </a:ln>
                  </pic:spPr>
                </pic:pic>
              </a:graphicData>
            </a:graphic>
          </wp:inline>
        </w:drawing>
      </w:r>
    </w:p>
    <w:p w:rsidR="0085622C" w:rsidRDefault="0085622C" w:rsidP="000206EF">
      <w:pPr>
        <w:pStyle w:val="BodyText"/>
        <w:ind w:left="720"/>
      </w:pPr>
    </w:p>
    <w:p w:rsidR="0085622C" w:rsidRDefault="0085622C" w:rsidP="0085622C">
      <w:pPr>
        <w:pStyle w:val="BodyText"/>
        <w:numPr>
          <w:ilvl w:val="0"/>
          <w:numId w:val="7"/>
        </w:numPr>
      </w:pPr>
      <w:r>
        <w:t>We collect Box Tops For Education</w:t>
      </w:r>
    </w:p>
    <w:p w:rsidR="0085622C" w:rsidRDefault="0085622C" w:rsidP="0085622C">
      <w:pPr>
        <w:pStyle w:val="BodyText"/>
        <w:numPr>
          <w:ilvl w:val="0"/>
          <w:numId w:val="7"/>
        </w:numPr>
      </w:pPr>
      <w:r>
        <w:t>Breakfast over at 8:15</w:t>
      </w:r>
    </w:p>
    <w:p w:rsidR="0085622C" w:rsidRDefault="0085622C" w:rsidP="0085622C">
      <w:pPr>
        <w:pStyle w:val="BodyText"/>
        <w:numPr>
          <w:ilvl w:val="0"/>
          <w:numId w:val="7"/>
        </w:numPr>
      </w:pPr>
      <w:r>
        <w:t>Call  by 9  if late or not coming</w:t>
      </w:r>
    </w:p>
    <w:p w:rsidR="0085622C" w:rsidRDefault="0085622C" w:rsidP="0085622C">
      <w:pPr>
        <w:pStyle w:val="BodyText"/>
        <w:numPr>
          <w:ilvl w:val="0"/>
          <w:numId w:val="7"/>
        </w:numPr>
      </w:pPr>
      <w:r>
        <w:t>Make sure we have updated information in your child’s file.  This is very important if phone numbers or place of employment has changed</w:t>
      </w:r>
    </w:p>
    <w:p w:rsidR="0085622C" w:rsidRDefault="0085622C" w:rsidP="0085622C">
      <w:pPr>
        <w:pStyle w:val="BodyText"/>
        <w:numPr>
          <w:ilvl w:val="0"/>
          <w:numId w:val="7"/>
        </w:numPr>
      </w:pPr>
      <w:r>
        <w:t>Clock your children in/out daily</w:t>
      </w:r>
    </w:p>
    <w:p w:rsidR="0085622C" w:rsidRDefault="0085622C" w:rsidP="0085622C">
      <w:pPr>
        <w:pStyle w:val="BodyText"/>
        <w:ind w:left="720"/>
      </w:pPr>
    </w:p>
    <w:p w:rsidR="0014790A" w:rsidRDefault="0014790A" w:rsidP="000F76B2">
      <w:pPr>
        <w:pStyle w:val="BodyText"/>
      </w:pPr>
    </w:p>
    <w:p w:rsidR="0014790A" w:rsidRDefault="0014790A" w:rsidP="000F76B2">
      <w:pPr>
        <w:pStyle w:val="BodyText"/>
      </w:pPr>
    </w:p>
    <w:p w:rsidR="0014790A" w:rsidRDefault="0014790A" w:rsidP="000F76B2">
      <w:pPr>
        <w:pStyle w:val="BodyText"/>
      </w:pPr>
    </w:p>
    <w:p w:rsidR="000206EF" w:rsidRDefault="000206EF" w:rsidP="000F76B2">
      <w:pPr>
        <w:pStyle w:val="BodyText"/>
      </w:pPr>
    </w:p>
    <w:p w:rsidR="000206EF" w:rsidRDefault="000206EF" w:rsidP="000F76B2">
      <w:pPr>
        <w:pStyle w:val="BodyText"/>
      </w:pPr>
    </w:p>
    <w:p w:rsidR="000206EF" w:rsidRDefault="000206EF" w:rsidP="000F76B2">
      <w:pPr>
        <w:pStyle w:val="BodyText"/>
      </w:pPr>
    </w:p>
    <w:p w:rsidR="000206EF" w:rsidRDefault="000206EF" w:rsidP="000F76B2">
      <w:pPr>
        <w:pStyle w:val="BodyText"/>
      </w:pPr>
    </w:p>
    <w:p w:rsidR="000206EF" w:rsidRDefault="000206EF" w:rsidP="000F76B2">
      <w:pPr>
        <w:pStyle w:val="BodyText"/>
      </w:pPr>
    </w:p>
    <w:p w:rsidR="000206EF" w:rsidRDefault="000206EF" w:rsidP="000F76B2">
      <w:pPr>
        <w:pStyle w:val="BodyText"/>
      </w:pPr>
    </w:p>
    <w:p w:rsidR="000206EF" w:rsidRDefault="000206EF" w:rsidP="000F76B2">
      <w:pPr>
        <w:pStyle w:val="BodyText"/>
      </w:pPr>
    </w:p>
    <w:p w:rsidR="000206EF" w:rsidRDefault="000206EF" w:rsidP="000F76B2">
      <w:pPr>
        <w:pStyle w:val="BodyText"/>
      </w:pPr>
    </w:p>
    <w:p w:rsidR="000206EF" w:rsidRDefault="000206EF" w:rsidP="000F76B2">
      <w:pPr>
        <w:pStyle w:val="BodyText"/>
      </w:pPr>
    </w:p>
    <w:p w:rsidR="0014790A" w:rsidRDefault="0085622C" w:rsidP="000F76B2">
      <w:pPr>
        <w:pStyle w:val="BodyText"/>
      </w:pPr>
      <w:r>
        <w:rPr>
          <w:noProof/>
        </w:rPr>
        <w:lastRenderedPageBreak/>
        <w:drawing>
          <wp:inline distT="0" distB="0" distL="0" distR="0">
            <wp:extent cx="1409700" cy="1809750"/>
            <wp:effectExtent l="19050" t="0" r="0" b="0"/>
            <wp:docPr id="8" name="Picture 5" descr="C:\Users\Teresas computer\AppData\Local\Microsoft\Windows\Temporary Internet Files\Content.IE5\YDJSTJYX\MC900279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esas computer\AppData\Local\Microsoft\Windows\Temporary Internet Files\Content.IE5\YDJSTJYX\MC900279350[1].wmf"/>
                    <pic:cNvPicPr>
                      <a:picLocks noChangeAspect="1" noChangeArrowheads="1"/>
                    </pic:cNvPicPr>
                  </pic:nvPicPr>
                  <pic:blipFill>
                    <a:blip r:embed="rId16" cstate="print"/>
                    <a:srcRect/>
                    <a:stretch>
                      <a:fillRect/>
                    </a:stretch>
                  </pic:blipFill>
                  <pic:spPr bwMode="auto">
                    <a:xfrm>
                      <a:off x="0" y="0"/>
                      <a:ext cx="1409700" cy="1809750"/>
                    </a:xfrm>
                    <a:prstGeom prst="rect">
                      <a:avLst/>
                    </a:prstGeom>
                    <a:noFill/>
                    <a:ln w="9525">
                      <a:noFill/>
                      <a:miter lim="800000"/>
                      <a:headEnd/>
                      <a:tailEnd/>
                    </a:ln>
                  </pic:spPr>
                </pic:pic>
              </a:graphicData>
            </a:graphic>
          </wp:inline>
        </w:drawing>
      </w:r>
    </w:p>
    <w:p w:rsidR="0085622C" w:rsidRDefault="0085622C" w:rsidP="0085622C">
      <w:pPr>
        <w:pStyle w:val="BodyText"/>
        <w:jc w:val="center"/>
      </w:pPr>
      <w:r>
        <w:t>RECIPE FOR CHRISTMAS ALL YEAR LONG</w:t>
      </w:r>
    </w:p>
    <w:p w:rsidR="0085622C" w:rsidRDefault="0085622C" w:rsidP="0085622C">
      <w:pPr>
        <w:pStyle w:val="BodyText"/>
        <w:jc w:val="center"/>
      </w:pPr>
      <w:r>
        <w:t>Take a heap of child-like wonder</w:t>
      </w:r>
    </w:p>
    <w:p w:rsidR="0085622C" w:rsidRDefault="0085622C" w:rsidP="0085622C">
      <w:pPr>
        <w:pStyle w:val="BodyText"/>
        <w:jc w:val="center"/>
      </w:pPr>
      <w:r>
        <w:t>That opens up your eyes</w:t>
      </w:r>
    </w:p>
    <w:p w:rsidR="0085622C" w:rsidRDefault="0085622C" w:rsidP="0085622C">
      <w:pPr>
        <w:pStyle w:val="BodyText"/>
        <w:jc w:val="center"/>
      </w:pPr>
      <w:r>
        <w:t>To the unexpected gifts in life-</w:t>
      </w:r>
    </w:p>
    <w:p w:rsidR="0085622C" w:rsidRDefault="0085622C" w:rsidP="0085622C">
      <w:pPr>
        <w:pStyle w:val="BodyText"/>
        <w:jc w:val="center"/>
      </w:pPr>
      <w:proofErr w:type="gramStart"/>
      <w:r>
        <w:t>Each day a sweet surprise.</w:t>
      </w:r>
      <w:proofErr w:type="gramEnd"/>
    </w:p>
    <w:p w:rsidR="0085622C" w:rsidRDefault="0085622C" w:rsidP="0085622C">
      <w:pPr>
        <w:pStyle w:val="BodyText"/>
        <w:jc w:val="center"/>
      </w:pPr>
      <w:r>
        <w:t>Mix in fond appreciation</w:t>
      </w:r>
    </w:p>
    <w:p w:rsidR="0085622C" w:rsidRDefault="0085622C" w:rsidP="0085622C">
      <w:pPr>
        <w:pStyle w:val="BodyText"/>
        <w:jc w:val="center"/>
      </w:pPr>
      <w:r>
        <w:t>For the people whom we know;</w:t>
      </w:r>
    </w:p>
    <w:p w:rsidR="0085622C" w:rsidRDefault="0085622C" w:rsidP="0085622C">
      <w:pPr>
        <w:pStyle w:val="BodyText"/>
        <w:jc w:val="center"/>
      </w:pPr>
      <w:r>
        <w:t>Like festive Christmas candles,</w:t>
      </w:r>
    </w:p>
    <w:p w:rsidR="0085622C" w:rsidRDefault="0085622C" w:rsidP="0085622C">
      <w:pPr>
        <w:pStyle w:val="BodyText"/>
        <w:jc w:val="center"/>
      </w:pPr>
      <w:r>
        <w:t>Each one has a special glow.</w:t>
      </w:r>
    </w:p>
    <w:p w:rsidR="0085622C" w:rsidRDefault="0085622C" w:rsidP="0085622C">
      <w:pPr>
        <w:pStyle w:val="BodyText"/>
        <w:jc w:val="center"/>
      </w:pPr>
      <w:r>
        <w:t>Add some giggles and some laughter,</w:t>
      </w:r>
    </w:p>
    <w:p w:rsidR="0085622C" w:rsidRDefault="0085622C" w:rsidP="0085622C">
      <w:pPr>
        <w:pStyle w:val="BodyText"/>
        <w:jc w:val="center"/>
      </w:pPr>
      <w:r>
        <w:t>A dash of Christmas food,</w:t>
      </w:r>
    </w:p>
    <w:p w:rsidR="0085622C" w:rsidRDefault="0085622C" w:rsidP="0085622C">
      <w:pPr>
        <w:pStyle w:val="BodyText"/>
        <w:jc w:val="center"/>
      </w:pPr>
      <w:r>
        <w:t>(</w:t>
      </w:r>
      <w:proofErr w:type="gramStart"/>
      <w:r>
        <w:t>amazing</w:t>
      </w:r>
      <w:proofErr w:type="gramEnd"/>
      <w:r>
        <w:t xml:space="preserve"> how a piece of pie improves your attitude!)</w:t>
      </w:r>
    </w:p>
    <w:p w:rsidR="0085622C" w:rsidRDefault="0085622C" w:rsidP="0085622C">
      <w:pPr>
        <w:pStyle w:val="BodyText"/>
        <w:jc w:val="center"/>
      </w:pPr>
      <w:r>
        <w:t>Stir it all with human kindness;</w:t>
      </w:r>
    </w:p>
    <w:p w:rsidR="0085622C" w:rsidRDefault="0085622C" w:rsidP="0085622C">
      <w:pPr>
        <w:pStyle w:val="BodyText"/>
        <w:jc w:val="center"/>
      </w:pPr>
      <w:r>
        <w:t>Wrap it up in love and peace,</w:t>
      </w:r>
    </w:p>
    <w:p w:rsidR="0085622C" w:rsidRDefault="0085622C" w:rsidP="0085622C">
      <w:pPr>
        <w:pStyle w:val="BodyText"/>
        <w:jc w:val="center"/>
      </w:pPr>
      <w:r>
        <w:t>Decorate with optimism, and our joy will never cease.</w:t>
      </w:r>
    </w:p>
    <w:p w:rsidR="0085622C" w:rsidRDefault="0085622C" w:rsidP="0085622C">
      <w:pPr>
        <w:pStyle w:val="BodyText"/>
        <w:jc w:val="center"/>
      </w:pPr>
      <w:r>
        <w:t>If we use this healthy recipe,</w:t>
      </w:r>
    </w:p>
    <w:p w:rsidR="0085622C" w:rsidRDefault="0085622C" w:rsidP="0085622C">
      <w:pPr>
        <w:pStyle w:val="BodyText"/>
        <w:jc w:val="center"/>
      </w:pPr>
      <w:r>
        <w:t>We know we will remember</w:t>
      </w:r>
    </w:p>
    <w:p w:rsidR="0085622C" w:rsidRDefault="0085622C" w:rsidP="0085622C">
      <w:pPr>
        <w:pStyle w:val="BodyText"/>
        <w:jc w:val="center"/>
      </w:pPr>
      <w:r>
        <w:t>To be in Christmas spirit,</w:t>
      </w:r>
    </w:p>
    <w:p w:rsidR="0085622C" w:rsidRDefault="0085622C" w:rsidP="0085622C">
      <w:pPr>
        <w:pStyle w:val="BodyText"/>
        <w:jc w:val="center"/>
      </w:pPr>
      <w:proofErr w:type="gramStart"/>
      <w:r>
        <w:t>Even when it’s December.</w:t>
      </w:r>
      <w:proofErr w:type="gramEnd"/>
    </w:p>
    <w:p w:rsidR="0085622C" w:rsidRDefault="0085622C" w:rsidP="0085622C">
      <w:pPr>
        <w:pStyle w:val="BodyText"/>
        <w:jc w:val="center"/>
      </w:pPr>
    </w:p>
    <w:p w:rsidR="0085622C" w:rsidRDefault="0085622C" w:rsidP="0085622C">
      <w:pPr>
        <w:pStyle w:val="BodyText"/>
      </w:pPr>
    </w:p>
    <w:p w:rsidR="0085622C" w:rsidRDefault="0085622C" w:rsidP="000F76B2">
      <w:pPr>
        <w:pStyle w:val="BodyText"/>
      </w:pPr>
    </w:p>
    <w:p w:rsidR="0014790A" w:rsidRDefault="0014790A" w:rsidP="000F76B2">
      <w:pPr>
        <w:pStyle w:val="BodyText"/>
      </w:pPr>
    </w:p>
    <w:p w:rsidR="00633D9B" w:rsidRDefault="00AF1901" w:rsidP="000F76B2">
      <w:pPr>
        <w:pStyle w:val="BodyText"/>
      </w:pPr>
      <w:r>
        <w:rPr>
          <w:noProof/>
        </w:rPr>
        <w:lastRenderedPageBreak/>
        <w:pict>
          <v:rect id="_x0000_s1036" style="position:absolute;margin-left:49.7pt;margin-top:48.25pt;width:510pt;height:686pt;z-index:251657728;mso-position-horizontal-relative:page;mso-position-vertical-relative:page" filled="f" fillcolor="#ffbfdd" strokecolor="red" strokeweight="3pt">
            <v:stroke dashstyle="1 1" endcap="round"/>
            <w10:wrap anchorx="page" anchory="page"/>
          </v:rect>
        </w:pict>
      </w:r>
      <w:r w:rsidR="000F76B2">
        <w:rPr>
          <w:noProof/>
        </w:rPr>
        <w:drawing>
          <wp:inline distT="0" distB="0" distL="0" distR="0">
            <wp:extent cx="1924050" cy="1371075"/>
            <wp:effectExtent l="19050" t="0" r="0" b="0"/>
            <wp:docPr id="13" name="Picture 10" descr="C:\Users\Teresas computer\AppData\Local\Microsoft\Windows\Temporary Internet Files\Content.IE5\1HDRBLF7\MP900387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s computer\AppData\Local\Microsoft\Windows\Temporary Internet Files\Content.IE5\1HDRBLF7\MP900387291[1].jpg"/>
                    <pic:cNvPicPr>
                      <a:picLocks noChangeAspect="1" noChangeArrowheads="1"/>
                    </pic:cNvPicPr>
                  </pic:nvPicPr>
                  <pic:blipFill>
                    <a:blip r:embed="rId17" cstate="print"/>
                    <a:srcRect/>
                    <a:stretch>
                      <a:fillRect/>
                    </a:stretch>
                  </pic:blipFill>
                  <pic:spPr bwMode="auto">
                    <a:xfrm>
                      <a:off x="0" y="0"/>
                      <a:ext cx="1924050" cy="1371075"/>
                    </a:xfrm>
                    <a:prstGeom prst="rect">
                      <a:avLst/>
                    </a:prstGeom>
                    <a:noFill/>
                    <a:ln w="9525">
                      <a:noFill/>
                      <a:miter lim="800000"/>
                      <a:headEnd/>
                      <a:tailEnd/>
                    </a:ln>
                  </pic:spPr>
                </pic:pic>
              </a:graphicData>
            </a:graphic>
          </wp:inline>
        </w:drawing>
      </w:r>
    </w:p>
    <w:p w:rsidR="0014790A" w:rsidRDefault="0014790A" w:rsidP="000F76B2">
      <w:pPr>
        <w:pStyle w:val="BodyText"/>
      </w:pPr>
    </w:p>
    <w:p w:rsidR="0014790A" w:rsidRDefault="0014790A" w:rsidP="000F76B2">
      <w:pPr>
        <w:pStyle w:val="BodyText"/>
      </w:pPr>
    </w:p>
    <w:p w:rsidR="0085622C" w:rsidRDefault="0085622C" w:rsidP="000F76B2">
      <w:pPr>
        <w:pStyle w:val="BodyText"/>
        <w:rPr>
          <w:sz w:val="32"/>
          <w:szCs w:val="32"/>
        </w:rPr>
      </w:pPr>
    </w:p>
    <w:p w:rsidR="0085622C" w:rsidRDefault="0085622C" w:rsidP="000F76B2">
      <w:pPr>
        <w:pStyle w:val="BodyText"/>
        <w:rPr>
          <w:sz w:val="32"/>
          <w:szCs w:val="32"/>
        </w:rPr>
      </w:pPr>
    </w:p>
    <w:p w:rsidR="006F13A7" w:rsidRDefault="006F13A7" w:rsidP="006F13A7">
      <w:pPr>
        <w:numPr>
          <w:ilvl w:val="0"/>
          <w:numId w:val="8"/>
        </w:numPr>
      </w:pPr>
      <w:r>
        <w:t>PLEASE KEEP OUR RECORDS UPDATED WHEN CHILDREN GET SHOTS</w:t>
      </w:r>
    </w:p>
    <w:p w:rsidR="006F13A7" w:rsidRDefault="006F13A7" w:rsidP="006F13A7">
      <w:pPr>
        <w:numPr>
          <w:ilvl w:val="0"/>
          <w:numId w:val="8"/>
        </w:numPr>
      </w:pPr>
      <w:r>
        <w:t>PLEASE CALL BY 9 IF YOU’RE LATE AND YOUR CHILD WILL EAT LUNCH</w:t>
      </w:r>
    </w:p>
    <w:p w:rsidR="006F13A7" w:rsidRDefault="006F13A7" w:rsidP="006F13A7">
      <w:pPr>
        <w:numPr>
          <w:ilvl w:val="0"/>
          <w:numId w:val="8"/>
        </w:numPr>
      </w:pPr>
      <w:r>
        <w:t>IF YOUR CHILD IS EATING BREAKFAST PLEASE BE HERE BY 8:15</w:t>
      </w:r>
    </w:p>
    <w:p w:rsidR="006F13A7" w:rsidRDefault="006F13A7" w:rsidP="006F13A7">
      <w:pPr>
        <w:numPr>
          <w:ilvl w:val="0"/>
          <w:numId w:val="8"/>
        </w:numPr>
      </w:pPr>
      <w:r>
        <w:t>TERESA’S HOURS ARE 8</w:t>
      </w:r>
      <w:r w:rsidR="00E122E8">
        <w:t xml:space="preserve">-4:30.  If you need to see her at an earlier or later time </w:t>
      </w:r>
      <w:r>
        <w:t>please call and make arrangements for a meeting time.</w:t>
      </w:r>
    </w:p>
    <w:p w:rsidR="006F13A7" w:rsidRDefault="006F13A7" w:rsidP="006F13A7">
      <w:pPr>
        <w:ind w:left="720"/>
      </w:pPr>
    </w:p>
    <w:p w:rsidR="006F13A7" w:rsidRDefault="006F13A7" w:rsidP="006F13A7">
      <w:pPr>
        <w:ind w:left="720"/>
        <w:jc w:val="center"/>
        <w:rPr>
          <w:b/>
        </w:rPr>
      </w:pPr>
    </w:p>
    <w:p w:rsidR="0085622C" w:rsidRDefault="0085622C" w:rsidP="000F76B2">
      <w:pPr>
        <w:pStyle w:val="BodyText"/>
        <w:rPr>
          <w:sz w:val="32"/>
          <w:szCs w:val="32"/>
        </w:rPr>
      </w:pPr>
    </w:p>
    <w:p w:rsidR="0085622C" w:rsidRDefault="0085622C" w:rsidP="000F76B2">
      <w:pPr>
        <w:pStyle w:val="BodyText"/>
        <w:rPr>
          <w:sz w:val="32"/>
          <w:szCs w:val="32"/>
        </w:rPr>
      </w:pPr>
    </w:p>
    <w:p w:rsidR="0085622C" w:rsidRDefault="0085622C" w:rsidP="000F76B2">
      <w:pPr>
        <w:pStyle w:val="BodyText"/>
        <w:rPr>
          <w:sz w:val="32"/>
          <w:szCs w:val="32"/>
        </w:rPr>
      </w:pPr>
    </w:p>
    <w:p w:rsidR="0085622C" w:rsidRDefault="0085622C" w:rsidP="000F76B2">
      <w:pPr>
        <w:pStyle w:val="BodyText"/>
        <w:rPr>
          <w:sz w:val="32"/>
          <w:szCs w:val="32"/>
        </w:rPr>
      </w:pPr>
    </w:p>
    <w:p w:rsidR="0085622C" w:rsidRDefault="0085622C" w:rsidP="000F76B2">
      <w:pPr>
        <w:pStyle w:val="BodyText"/>
        <w:rPr>
          <w:sz w:val="32"/>
          <w:szCs w:val="32"/>
        </w:rPr>
      </w:pPr>
    </w:p>
    <w:p w:rsidR="0085622C" w:rsidRDefault="0085622C" w:rsidP="000F76B2">
      <w:pPr>
        <w:pStyle w:val="BodyText"/>
        <w:rPr>
          <w:sz w:val="32"/>
          <w:szCs w:val="32"/>
        </w:rPr>
      </w:pPr>
    </w:p>
    <w:p w:rsidR="0085622C" w:rsidRDefault="006F13A7" w:rsidP="000F76B2">
      <w:pPr>
        <w:pStyle w:val="BodyText"/>
        <w:rPr>
          <w:sz w:val="32"/>
          <w:szCs w:val="32"/>
        </w:rPr>
      </w:pPr>
      <w:r>
        <w:rPr>
          <w:noProof/>
          <w:sz w:val="32"/>
          <w:szCs w:val="32"/>
        </w:rPr>
        <w:lastRenderedPageBreak/>
        <w:drawing>
          <wp:inline distT="0" distB="0" distL="0" distR="0">
            <wp:extent cx="2419350" cy="3133725"/>
            <wp:effectExtent l="19050" t="0" r="0" b="0"/>
            <wp:docPr id="9" name="Picture 6" descr="C:\Users\Teresas computer\AppData\Local\Microsoft\Windows\Temporary Internet Files\Content.IE5\JBYQ4XHR\MC900444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sas computer\AppData\Local\Microsoft\Windows\Temporary Internet Files\Content.IE5\JBYQ4XHR\MC900444777[1].jpg"/>
                    <pic:cNvPicPr>
                      <a:picLocks noChangeAspect="1" noChangeArrowheads="1"/>
                    </pic:cNvPicPr>
                  </pic:nvPicPr>
                  <pic:blipFill>
                    <a:blip r:embed="rId18" cstate="print"/>
                    <a:srcRect/>
                    <a:stretch>
                      <a:fillRect/>
                    </a:stretch>
                  </pic:blipFill>
                  <pic:spPr bwMode="auto">
                    <a:xfrm>
                      <a:off x="0" y="0"/>
                      <a:ext cx="2419350" cy="3133725"/>
                    </a:xfrm>
                    <a:prstGeom prst="rect">
                      <a:avLst/>
                    </a:prstGeom>
                    <a:noFill/>
                    <a:ln w="9525">
                      <a:noFill/>
                      <a:miter lim="800000"/>
                      <a:headEnd/>
                      <a:tailEnd/>
                    </a:ln>
                  </pic:spPr>
                </pic:pic>
              </a:graphicData>
            </a:graphic>
          </wp:inline>
        </w:drawing>
      </w:r>
    </w:p>
    <w:p w:rsidR="0085622C" w:rsidRDefault="00F76D52" w:rsidP="000F76B2">
      <w:pPr>
        <w:pStyle w:val="BodyText"/>
        <w:rPr>
          <w:sz w:val="32"/>
          <w:szCs w:val="32"/>
        </w:rPr>
      </w:pPr>
      <w:r>
        <w:rPr>
          <w:sz w:val="32"/>
          <w:szCs w:val="32"/>
        </w:rPr>
        <w:t>MERRY CHRISTMAS!</w:t>
      </w:r>
    </w:p>
    <w:p w:rsidR="0085622C" w:rsidRDefault="0085622C" w:rsidP="000F76B2">
      <w:pPr>
        <w:pStyle w:val="BodyText"/>
        <w:rPr>
          <w:sz w:val="32"/>
          <w:szCs w:val="32"/>
        </w:rPr>
      </w:pPr>
    </w:p>
    <w:p w:rsidR="0085622C" w:rsidRDefault="0085622C" w:rsidP="000F76B2">
      <w:pPr>
        <w:pStyle w:val="BodyText"/>
        <w:rPr>
          <w:sz w:val="32"/>
          <w:szCs w:val="32"/>
        </w:rPr>
      </w:pPr>
    </w:p>
    <w:p w:rsidR="0085622C" w:rsidRDefault="0085622C" w:rsidP="000F76B2">
      <w:pPr>
        <w:pStyle w:val="BodyText"/>
        <w:rPr>
          <w:sz w:val="32"/>
          <w:szCs w:val="32"/>
        </w:rPr>
      </w:pPr>
    </w:p>
    <w:p w:rsidR="00E122E8" w:rsidRDefault="00E122E8" w:rsidP="000F76B2">
      <w:pPr>
        <w:pStyle w:val="BodyText"/>
        <w:rPr>
          <w:sz w:val="32"/>
          <w:szCs w:val="32"/>
        </w:rPr>
      </w:pPr>
    </w:p>
    <w:p w:rsidR="00E122E8" w:rsidRDefault="00E122E8" w:rsidP="000F76B2">
      <w:pPr>
        <w:pStyle w:val="BodyText"/>
        <w:rPr>
          <w:sz w:val="32"/>
          <w:szCs w:val="32"/>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p>
    <w:p w:rsidR="00F76D52" w:rsidRDefault="00F76D52" w:rsidP="000F76B2">
      <w:pPr>
        <w:pStyle w:val="BodyText"/>
        <w:rPr>
          <w:sz w:val="24"/>
          <w:szCs w:val="24"/>
        </w:rPr>
      </w:pPr>
      <w:r w:rsidRPr="00F76D52">
        <w:rPr>
          <w:sz w:val="24"/>
          <w:szCs w:val="24"/>
        </w:rPr>
        <w:lastRenderedPageBreak/>
        <w:drawing>
          <wp:inline distT="0" distB="0" distL="0" distR="0">
            <wp:extent cx="1283970" cy="1032312"/>
            <wp:effectExtent l="19050" t="0" r="0" b="0"/>
            <wp:docPr id="23" name="Picture 13" descr="FinalSchoo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choolLogo (2).JPG"/>
                    <pic:cNvPicPr/>
                  </pic:nvPicPr>
                  <pic:blipFill>
                    <a:blip r:embed="rId19" cstate="print"/>
                    <a:stretch>
                      <a:fillRect/>
                    </a:stretch>
                  </pic:blipFill>
                  <pic:spPr>
                    <a:xfrm>
                      <a:off x="0" y="0"/>
                      <a:ext cx="1285249" cy="1033340"/>
                    </a:xfrm>
                    <a:prstGeom prst="rect">
                      <a:avLst/>
                    </a:prstGeom>
                  </pic:spPr>
                </pic:pic>
              </a:graphicData>
            </a:graphic>
          </wp:inline>
        </w:drawing>
      </w:r>
    </w:p>
    <w:p w:rsidR="00F76D52" w:rsidRDefault="00F76D52" w:rsidP="000F76B2">
      <w:pPr>
        <w:pStyle w:val="BodyText"/>
        <w:rPr>
          <w:sz w:val="24"/>
          <w:szCs w:val="24"/>
        </w:rPr>
      </w:pPr>
    </w:p>
    <w:p w:rsidR="00F76D52" w:rsidRDefault="00F76D52" w:rsidP="00F76D52">
      <w:pPr>
        <w:pStyle w:val="BodyText"/>
        <w:jc w:val="right"/>
      </w:pPr>
      <w:r>
        <w:t xml:space="preserve">    </w:t>
      </w:r>
    </w:p>
    <w:p w:rsidR="00F76D52" w:rsidRDefault="00F76D52" w:rsidP="00F76D52">
      <w:pPr>
        <w:pStyle w:val="BodyText"/>
        <w:spacing w:after="0"/>
        <w:jc w:val="center"/>
      </w:pPr>
      <w:r>
        <w:t xml:space="preserve">201 </w:t>
      </w:r>
      <w:proofErr w:type="spellStart"/>
      <w:r>
        <w:t>Rutz</w:t>
      </w:r>
      <w:proofErr w:type="spellEnd"/>
      <w:r>
        <w:t xml:space="preserve"> Subdivision Road</w:t>
      </w:r>
    </w:p>
    <w:p w:rsidR="00F76D52" w:rsidRDefault="00F76D52" w:rsidP="00F76D52">
      <w:pPr>
        <w:pStyle w:val="BodyText"/>
        <w:spacing w:after="0"/>
        <w:jc w:val="center"/>
      </w:pPr>
      <w:r>
        <w:t>Cuba, Mo. 65453</w:t>
      </w:r>
    </w:p>
    <w:p w:rsidR="00F76D52" w:rsidRDefault="00F76D52" w:rsidP="00F76D52">
      <w:pPr>
        <w:pStyle w:val="BodyText"/>
        <w:spacing w:after="0"/>
        <w:jc w:val="center"/>
      </w:pPr>
      <w:r>
        <w:t>Phone: (573) 677-2252</w:t>
      </w:r>
    </w:p>
    <w:p w:rsidR="00F76D52" w:rsidRDefault="00F76D52" w:rsidP="00F76D52">
      <w:pPr>
        <w:pStyle w:val="BodyText"/>
        <w:spacing w:after="0"/>
        <w:jc w:val="center"/>
      </w:pPr>
      <w:r>
        <w:t>Fax: (573) 677-2273</w:t>
      </w:r>
    </w:p>
    <w:p w:rsidR="00F76D52" w:rsidRDefault="00F76D52" w:rsidP="00F76D52">
      <w:pPr>
        <w:pStyle w:val="BodyText"/>
        <w:jc w:val="center"/>
      </w:pPr>
    </w:p>
    <w:p w:rsidR="00F76D52" w:rsidRDefault="00F76D52" w:rsidP="00F76D52">
      <w:pPr>
        <w:pStyle w:val="BodyText"/>
      </w:pPr>
    </w:p>
    <w:p w:rsidR="00F76D52" w:rsidRDefault="00F76D52" w:rsidP="00F76D52">
      <w:pPr>
        <w:pStyle w:val="BodyText"/>
      </w:pPr>
    </w:p>
    <w:p w:rsidR="00F76D52" w:rsidRDefault="00F76D52" w:rsidP="00F76D52">
      <w:pPr>
        <w:pStyle w:val="BodyText"/>
      </w:pPr>
      <w:r>
        <w:t>Check us out on the web:</w:t>
      </w:r>
    </w:p>
    <w:p w:rsidR="00F76D52" w:rsidRDefault="00F76D52" w:rsidP="00F76D52">
      <w:pPr>
        <w:pStyle w:val="BodyText"/>
      </w:pPr>
      <w:hyperlink r:id="rId20" w:history="1">
        <w:r w:rsidRPr="00360044">
          <w:rPr>
            <w:rStyle w:val="Hyperlink"/>
          </w:rPr>
          <w:t>www.allaboardlearningcenter.org</w:t>
        </w:r>
      </w:hyperlink>
    </w:p>
    <w:p w:rsidR="00F76D52" w:rsidRDefault="00F76D52" w:rsidP="00F76D52">
      <w:pPr>
        <w:pStyle w:val="BodyText"/>
      </w:pPr>
    </w:p>
    <w:p w:rsidR="00F76D52" w:rsidRDefault="00F76D52" w:rsidP="00F76D52">
      <w:pPr>
        <w:pStyle w:val="BodyText"/>
      </w:pPr>
    </w:p>
    <w:p w:rsidR="00F76D52" w:rsidRDefault="00F76D52" w:rsidP="000F76B2">
      <w:pPr>
        <w:pStyle w:val="BodyText"/>
        <w:rPr>
          <w:sz w:val="24"/>
          <w:szCs w:val="24"/>
        </w:rPr>
      </w:pPr>
    </w:p>
    <w:p w:rsidR="00F76D52" w:rsidRDefault="00F76D52" w:rsidP="000F76B2">
      <w:pPr>
        <w:pStyle w:val="BodyText"/>
        <w:rPr>
          <w:sz w:val="24"/>
          <w:szCs w:val="24"/>
        </w:rPr>
      </w:pPr>
    </w:p>
    <w:p w:rsidR="000F76B2" w:rsidRPr="00F76D52" w:rsidRDefault="000F76B2" w:rsidP="000F76B2">
      <w:pPr>
        <w:pStyle w:val="BodyText"/>
        <w:rPr>
          <w:sz w:val="24"/>
          <w:szCs w:val="24"/>
        </w:rPr>
      </w:pPr>
      <w:r w:rsidRPr="00F76D52">
        <w:rPr>
          <w:sz w:val="24"/>
          <w:szCs w:val="24"/>
        </w:rPr>
        <w:t>OUR CENTER’S MISSION IS TO PROVIDE A SAFE, STRUCTURED AND SUPPORTIVE PROGRAM FOR THE PARTICIPATING CHILDREN; WHILE AT THE SAME TIME, PROVIDING THE OPPORTUNITY FOR LEARNING AND FUNCTIONING HAPPILY IN AN ENVIRONMENT WITH OTHERS THEIR OWN AGE.</w:t>
      </w:r>
    </w:p>
    <w:p w:rsidR="00633D9B" w:rsidRPr="00C11060" w:rsidRDefault="00633D9B" w:rsidP="0082175E">
      <w:pPr>
        <w:pStyle w:val="BodyText"/>
        <w:rPr>
          <w:sz w:val="32"/>
          <w:szCs w:val="32"/>
        </w:rPr>
      </w:pPr>
    </w:p>
    <w:p w:rsidR="00633D9B" w:rsidRDefault="00633D9B" w:rsidP="0082175E">
      <w:pPr>
        <w:pStyle w:val="BodyText"/>
      </w:pPr>
    </w:p>
    <w:p w:rsidR="00633D9B" w:rsidRDefault="00633D9B" w:rsidP="0082175E">
      <w:pPr>
        <w:pStyle w:val="BodyText"/>
      </w:pPr>
    </w:p>
    <w:p w:rsidR="00633D9B" w:rsidRDefault="00633D9B" w:rsidP="0082175E">
      <w:pPr>
        <w:pStyle w:val="BodyText"/>
      </w:pPr>
    </w:p>
    <w:p w:rsidR="00633D9B" w:rsidRDefault="00F76D52" w:rsidP="00F76D52">
      <w:pPr>
        <w:pStyle w:val="BodyText"/>
        <w:jc w:val="right"/>
      </w:pPr>
      <w:r>
        <w:rPr>
          <w:noProof/>
        </w:rPr>
        <w:lastRenderedPageBreak/>
        <w:t xml:space="preserve">                       </w:t>
      </w:r>
      <w:r w:rsidR="00C11060">
        <w:rPr>
          <w:noProof/>
        </w:rPr>
        <w:drawing>
          <wp:inline distT="0" distB="0" distL="0" distR="0">
            <wp:extent cx="1981200" cy="581025"/>
            <wp:effectExtent l="19050" t="0" r="0" b="0"/>
            <wp:docPr id="22" name="Picture 16" descr="C:\Users\Teresas computer\AppData\Local\Microsoft\Windows\Temporary Internet Files\Content.IE5\1HDRBLF7\MC9004361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eresas computer\AppData\Local\Microsoft\Windows\Temporary Internet Files\Content.IE5\1HDRBLF7\MC900436143[1].wmf"/>
                    <pic:cNvPicPr>
                      <a:picLocks noChangeAspect="1" noChangeArrowheads="1"/>
                    </pic:cNvPicPr>
                  </pic:nvPicPr>
                  <pic:blipFill>
                    <a:blip r:embed="rId21" cstate="print"/>
                    <a:srcRect/>
                    <a:stretch>
                      <a:fillRect/>
                    </a:stretch>
                  </pic:blipFill>
                  <pic:spPr bwMode="auto">
                    <a:xfrm>
                      <a:off x="0" y="0"/>
                      <a:ext cx="1981200" cy="581025"/>
                    </a:xfrm>
                    <a:prstGeom prst="rect">
                      <a:avLst/>
                    </a:prstGeom>
                    <a:noFill/>
                    <a:ln w="9525">
                      <a:noFill/>
                      <a:miter lim="800000"/>
                      <a:headEnd/>
                      <a:tailEnd/>
                    </a:ln>
                  </pic:spPr>
                </pic:pic>
              </a:graphicData>
            </a:graphic>
          </wp:inline>
        </w:drawing>
      </w:r>
    </w:p>
    <w:p w:rsidR="00633D9B" w:rsidRDefault="00633D9B" w:rsidP="0082175E">
      <w:pPr>
        <w:pStyle w:val="BodyText"/>
      </w:pPr>
    </w:p>
    <w:p w:rsidR="00633D9B" w:rsidRDefault="00633D9B" w:rsidP="0082175E">
      <w:pPr>
        <w:pStyle w:val="BodyText"/>
      </w:pPr>
    </w:p>
    <w:p w:rsidR="00633D9B" w:rsidRDefault="00633D9B" w:rsidP="0082175E">
      <w:pPr>
        <w:pStyle w:val="BodyText"/>
      </w:pPr>
    </w:p>
    <w:p w:rsidR="00633D9B" w:rsidRDefault="00633D9B" w:rsidP="0082175E">
      <w:pPr>
        <w:pStyle w:val="BodyText"/>
      </w:pPr>
    </w:p>
    <w:p w:rsidR="000C3E07" w:rsidRDefault="000C3E07" w:rsidP="00D806C2">
      <w:pPr>
        <w:pStyle w:val="BodyText"/>
      </w:pPr>
    </w:p>
    <w:p w:rsidR="000C3E07" w:rsidRDefault="00F76D52" w:rsidP="00D806C2">
      <w:pPr>
        <w:pStyle w:val="BodyText"/>
      </w:pPr>
      <w:r>
        <w:t xml:space="preserve">                                     </w:t>
      </w:r>
      <w:r w:rsidRPr="00F76D52">
        <w:drawing>
          <wp:inline distT="0" distB="0" distL="0" distR="0">
            <wp:extent cx="1219200" cy="1219200"/>
            <wp:effectExtent l="19050" t="0" r="0" b="0"/>
            <wp:docPr id="20" name="Picture 1" descr="facebook.png"/>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22" cstate="print"/>
                    <a:stretch>
                      <a:fillRect/>
                    </a:stretch>
                  </pic:blipFill>
                  <pic:spPr>
                    <a:xfrm>
                      <a:off x="0" y="0"/>
                      <a:ext cx="1219200" cy="1219200"/>
                    </a:xfrm>
                    <a:prstGeom prst="rect">
                      <a:avLst/>
                    </a:prstGeom>
                  </pic:spPr>
                </pic:pic>
              </a:graphicData>
            </a:graphic>
          </wp:inline>
        </w:drawing>
      </w:r>
    </w:p>
    <w:p w:rsidR="000C3E07" w:rsidRPr="00C11060" w:rsidRDefault="000C3E07" w:rsidP="00D806C2">
      <w:pPr>
        <w:pStyle w:val="BodyText"/>
        <w:rPr>
          <w:sz w:val="36"/>
          <w:szCs w:val="36"/>
        </w:rPr>
      </w:pPr>
    </w:p>
    <w:p w:rsidR="000C3E07" w:rsidRDefault="000C3E07" w:rsidP="00D806C2">
      <w:pPr>
        <w:pStyle w:val="BodyText"/>
      </w:pPr>
    </w:p>
    <w:p w:rsidR="000C3E07" w:rsidRDefault="000C3E07" w:rsidP="00D806C2">
      <w:pPr>
        <w:pStyle w:val="BodyText"/>
      </w:pPr>
    </w:p>
    <w:p w:rsidR="000C3E07" w:rsidRDefault="000C3E07" w:rsidP="00D806C2">
      <w:pPr>
        <w:pStyle w:val="BodyText"/>
      </w:pPr>
    </w:p>
    <w:p w:rsidR="000F76B2" w:rsidRDefault="000F76B2" w:rsidP="00D806C2">
      <w:pPr>
        <w:pStyle w:val="BodyText"/>
      </w:pPr>
    </w:p>
    <w:p w:rsidR="000F76B2" w:rsidRDefault="000F76B2" w:rsidP="00D806C2">
      <w:pPr>
        <w:pStyle w:val="BodyText"/>
      </w:pPr>
    </w:p>
    <w:p w:rsidR="000F76B2" w:rsidRDefault="000F76B2" w:rsidP="000F76B2">
      <w:pPr>
        <w:pStyle w:val="BodyText"/>
      </w:pPr>
    </w:p>
    <w:p w:rsidR="000F76B2" w:rsidRDefault="000F76B2" w:rsidP="00D806C2">
      <w:pPr>
        <w:pStyle w:val="BodyText"/>
      </w:pPr>
    </w:p>
    <w:p w:rsidR="000F76B2" w:rsidRDefault="000F76B2" w:rsidP="00D806C2">
      <w:pPr>
        <w:pStyle w:val="BodyText"/>
      </w:pPr>
    </w:p>
    <w:sectPr w:rsidR="000F76B2"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7F" w:rsidRDefault="00B77D7F">
      <w:r>
        <w:separator/>
      </w:r>
    </w:p>
  </w:endnote>
  <w:endnote w:type="continuationSeparator" w:id="0">
    <w:p w:rsidR="00B77D7F" w:rsidRDefault="00B77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7F" w:rsidRDefault="00B77D7F">
      <w:r>
        <w:separator/>
      </w:r>
    </w:p>
  </w:footnote>
  <w:footnote w:type="continuationSeparator" w:id="0">
    <w:p w:rsidR="00B77D7F" w:rsidRDefault="00B77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A0E"/>
    <w:multiLevelType w:val="hybridMultilevel"/>
    <w:tmpl w:val="62D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35543"/>
    <w:multiLevelType w:val="hybridMultilevel"/>
    <w:tmpl w:val="825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1129"/>
    <w:multiLevelType w:val="hybridMultilevel"/>
    <w:tmpl w:val="0762BB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602539"/>
    <w:multiLevelType w:val="hybridMultilevel"/>
    <w:tmpl w:val="45C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423E7"/>
    <w:multiLevelType w:val="hybridMultilevel"/>
    <w:tmpl w:val="F92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5272C"/>
    <w:multiLevelType w:val="hybridMultilevel"/>
    <w:tmpl w:val="0674E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5E50A2"/>
    <w:multiLevelType w:val="hybridMultilevel"/>
    <w:tmpl w:val="4EA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D5172"/>
    <w:multiLevelType w:val="hybridMultilevel"/>
    <w:tmpl w:val="95AA3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rsids>
    <w:rsidRoot w:val="005D2150"/>
    <w:rsid w:val="000206EF"/>
    <w:rsid w:val="00060ED9"/>
    <w:rsid w:val="00074FC6"/>
    <w:rsid w:val="000A0439"/>
    <w:rsid w:val="000C3E07"/>
    <w:rsid w:val="000F3A92"/>
    <w:rsid w:val="000F76B2"/>
    <w:rsid w:val="00125A43"/>
    <w:rsid w:val="0014790A"/>
    <w:rsid w:val="00164217"/>
    <w:rsid w:val="001649CE"/>
    <w:rsid w:val="00187682"/>
    <w:rsid w:val="001E5C65"/>
    <w:rsid w:val="00227B77"/>
    <w:rsid w:val="00240BEE"/>
    <w:rsid w:val="00266F22"/>
    <w:rsid w:val="00271EEB"/>
    <w:rsid w:val="002A0038"/>
    <w:rsid w:val="00300133"/>
    <w:rsid w:val="00342352"/>
    <w:rsid w:val="00345E58"/>
    <w:rsid w:val="0035587D"/>
    <w:rsid w:val="003D013B"/>
    <w:rsid w:val="00431716"/>
    <w:rsid w:val="00510E6E"/>
    <w:rsid w:val="00523A5A"/>
    <w:rsid w:val="005753CE"/>
    <w:rsid w:val="005B5A5A"/>
    <w:rsid w:val="005D2150"/>
    <w:rsid w:val="00633D9B"/>
    <w:rsid w:val="00655073"/>
    <w:rsid w:val="006C4781"/>
    <w:rsid w:val="006F13A7"/>
    <w:rsid w:val="00700F03"/>
    <w:rsid w:val="007C3E3A"/>
    <w:rsid w:val="007F4712"/>
    <w:rsid w:val="007F537A"/>
    <w:rsid w:val="0082175E"/>
    <w:rsid w:val="00840BDF"/>
    <w:rsid w:val="00851DAF"/>
    <w:rsid w:val="008548DF"/>
    <w:rsid w:val="0085622C"/>
    <w:rsid w:val="008F76B2"/>
    <w:rsid w:val="00982CD7"/>
    <w:rsid w:val="009F06D5"/>
    <w:rsid w:val="009F3ED9"/>
    <w:rsid w:val="00A54EEA"/>
    <w:rsid w:val="00A714AF"/>
    <w:rsid w:val="00A87563"/>
    <w:rsid w:val="00AC01DA"/>
    <w:rsid w:val="00AF1901"/>
    <w:rsid w:val="00AF4B32"/>
    <w:rsid w:val="00AF563A"/>
    <w:rsid w:val="00B079E0"/>
    <w:rsid w:val="00B77D7F"/>
    <w:rsid w:val="00BB0054"/>
    <w:rsid w:val="00BB3710"/>
    <w:rsid w:val="00C11060"/>
    <w:rsid w:val="00C111E4"/>
    <w:rsid w:val="00C8053B"/>
    <w:rsid w:val="00C85FBF"/>
    <w:rsid w:val="00D13D94"/>
    <w:rsid w:val="00D260F3"/>
    <w:rsid w:val="00D806C2"/>
    <w:rsid w:val="00E122E8"/>
    <w:rsid w:val="00E324C1"/>
    <w:rsid w:val="00E517CA"/>
    <w:rsid w:val="00E735BF"/>
    <w:rsid w:val="00E75C07"/>
    <w:rsid w:val="00E76687"/>
    <w:rsid w:val="00EB377E"/>
    <w:rsid w:val="00F1187E"/>
    <w:rsid w:val="00F55452"/>
    <w:rsid w:val="00F76D52"/>
    <w:rsid w:val="00FC7499"/>
    <w:rsid w:val="00FD59AE"/>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A5A"/>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00133"/>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Footer">
    <w:name w:val="footer"/>
    <w:basedOn w:val="Normal"/>
    <w:link w:val="FooterChar"/>
    <w:rsid w:val="00E76687"/>
    <w:pPr>
      <w:tabs>
        <w:tab w:val="center" w:pos="4680"/>
        <w:tab w:val="right" w:pos="9360"/>
      </w:tabs>
    </w:p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FooterChar">
    <w:name w:val="Footer Char"/>
    <w:basedOn w:val="DefaultParagraphFont"/>
    <w:link w:val="Footer"/>
    <w:rsid w:val="00E76687"/>
    <w:rPr>
      <w:sz w:val="24"/>
      <w:szCs w:val="24"/>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paragraph" w:styleId="BalloonText">
    <w:name w:val="Balloon Text"/>
    <w:basedOn w:val="Normal"/>
    <w:link w:val="BalloonTextChar"/>
    <w:rsid w:val="003D013B"/>
    <w:rPr>
      <w:rFonts w:ascii="Tahoma" w:hAnsi="Tahoma" w:cs="Tahoma"/>
      <w:sz w:val="16"/>
      <w:szCs w:val="16"/>
    </w:r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customStyle="1" w:styleId="BalloonTextChar">
    <w:name w:val="Balloon Text Char"/>
    <w:basedOn w:val="DefaultParagraphFont"/>
    <w:link w:val="BalloonText"/>
    <w:rsid w:val="003D013B"/>
    <w:rPr>
      <w:rFonts w:ascii="Tahoma" w:hAnsi="Tahoma" w:cs="Tahoma"/>
      <w:sz w:val="16"/>
      <w:szCs w:val="16"/>
    </w:rPr>
  </w:style>
  <w:style w:type="character" w:styleId="Hyperlink">
    <w:name w:val="Hyperlink"/>
    <w:basedOn w:val="DefaultParagraphFont"/>
    <w:rsid w:val="000F76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yperlink" Target="http://www.allaboardlearning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s%20computer\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holiday newsletter</Template>
  <TotalTime>1</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Teresas computer</dc:creator>
  <cp:lastModifiedBy>Username</cp:lastModifiedBy>
  <cp:revision>2</cp:revision>
  <cp:lastPrinted>2012-12-04T15:00:00Z</cp:lastPrinted>
  <dcterms:created xsi:type="dcterms:W3CDTF">2016-11-30T21:50:00Z</dcterms:created>
  <dcterms:modified xsi:type="dcterms:W3CDTF">2016-11-30T21:50:00Z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